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ascii="Arial" w:hAnsi="Arial"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/>
      </w:pPr>
      <w:r>
        <w:rPr>
          <w:rFonts w:cs="Arial"/>
          <w:b/>
        </w:rPr>
        <w:t>Για τ</w:t>
      </w:r>
      <w:r>
        <w:rPr>
          <w:rFonts w:cs="Arial"/>
          <w:b/>
        </w:rPr>
        <w:t>η</w:t>
      </w:r>
      <w:r>
        <w:rPr>
          <w:rFonts w:cs="Arial"/>
          <w:b/>
        </w:rPr>
        <w:t xml:space="preserve">ν κ. Υπουργό </w:t>
      </w:r>
      <w:r>
        <w:rPr>
          <w:rFonts w:cs="Arial"/>
          <w:b/>
        </w:rPr>
        <w:t>Παιδείας και Θρησκευμάτων</w:t>
      </w:r>
      <w:r>
        <w:rPr>
          <w:rFonts w:cs="Arial"/>
          <w:b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Οι βουλευτές </w:t>
      </w:r>
      <w:r>
        <w:rPr>
          <w:rFonts w:cs="Arial" w:ascii="Arial" w:hAnsi="Arial"/>
        </w:rPr>
        <w:t>Δελής Γιάννης, Γκιόκας Γιάννης, Καραθανασόπουλος Νίκος, Κομνηνάκα Μαρία και Συντυχάκης Μανώλης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</w:t>
      </w:r>
      <w:r>
        <w:rPr>
          <w:rFonts w:cs="Arial"/>
        </w:rPr>
        <w:t xml:space="preserve"> </w:t>
      </w:r>
      <w:r>
        <w:rPr>
          <w:rFonts w:cs="Arial"/>
        </w:rPr>
        <w:t>το υπόμνημα της Πανελλήνιας Ένωσης Γονέων Μουσικών και Καλλιτεχνικών Σ</w:t>
      </w:r>
      <w:r>
        <w:rPr>
          <w:rFonts w:eastAsia="WenQuanYi Micro Hei" w:cs="Arial"/>
          <w:color w:val="auto"/>
          <w:sz w:val="24"/>
          <w:szCs w:val="24"/>
          <w:lang w:val="el-GR" w:eastAsia="zh-CN" w:bidi="hi-IN"/>
        </w:rPr>
        <w:t>χολείων σχετικά με την πρόσληψη αναπληρωτών και ωρομισθίων στα Μουσικά και Καλλιτεχνικά Σχολεία και του όρους έναρξης του νέου σχολικού έτους.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14/9/2020</w:t>
      </w:r>
    </w:p>
    <w:p>
      <w:pPr>
        <w:pStyle w:val="Normal"/>
        <w:tabs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60105"/>
            <wp:effectExtent l="0" t="0" r="0" b="0"/>
            <wp:wrapTopAndBottom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60740"/>
            <wp:effectExtent l="0" t="0" r="0" b="0"/>
            <wp:wrapTopAndBottom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ΑΝΑΦΟΡΑ</Template>
  <TotalTime>11</TotalTime>
  <Application>LibreOffice/5.1.6.2$Linux_x86 LibreOffice_project/10m0$Build-2</Application>
  <Pages>3</Pages>
  <Words>86</Words>
  <Characters>594</Characters>
  <CharactersWithSpaces>670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2020-09-14T13:55:08Z</dcterms:created>
  <dc:creator/>
  <dc:description/>
  <dc:language>el-GR</dc:language>
  <cp:lastModifiedBy/>
  <dcterms:modified xsi:type="dcterms:W3CDTF">2020-09-14T14:07:07Z</dcterms:modified>
  <cp:revision>2</cp:revision>
  <dc:subject/>
  <dc:title>ΑΝΑΦΟΡΑ</dc:title>
</cp:coreProperties>
</file>